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22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Svilajnac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517E71E1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End w:id="2"/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102888297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5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Svetog Save 102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35210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Svilajnac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07.10.2020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020-136/2020-IV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Svilajnac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06/2020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radova na sanaciji ulica na teritoriji opštine Svilajnac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2020/S F02-0001508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45233140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Ulica Nova 3 u Industrijskoj zoni ''Veliko Polje''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B84A8C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PZP POŽAREVAC DOO POŽAREVAC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100440287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Trg Radomira Vujovića, 1/II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Požarevac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9.891.784,00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11.870.140,80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</w:t>
      </w:r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0"/>
      <w:bookmarkEnd w:id="32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07.10.2020 10:18:52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radova na sanaciji ulica na teritoriji opštine Svilajnac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06/2020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45233140-Radovi na putevima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radova na sanaciji ulica na teritoriji opštine Svilajnac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F02-0001508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18.09.2020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02.10.2020 08:00:00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Nikolina Jovanović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Stanković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Miloš  Mitrović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Ulica Nova 3 u Industrijskoj zoni ''Veliko Polje''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Ulica u naseljenom mestu Grabovac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02.10.2020 08:00:00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02.10.2020 08:00:04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Ulica Nova 3 u Industrijskoj zoni ''Veliko Polje''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PZP POŽAREVAC DOO POŽAREVAC, Trg Radomira Vujovića, 1/II, 12000, Požarevac,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3/180/1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1.10.2020. 15:21:20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1.10.2020. 12:13:00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Bankarska garancija za ozbiljnost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1.10.2020. 12:13:00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Pismo o namerama banke da izda bankarsku garanciju za doboro izvršenje posla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1.10.2020. 12:13:00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Pismo o namerama banke da izda bankarsku garanciju za otklanjanje grešaka u garantnom roku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1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Ulica Nova 3 u Industrijskoj zoni ''Veliko Polje''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PZP POŽAREVAC DOO POŽAREVAC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9891784.00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11870140.80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overene situacije od strane stručnog nadzora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otvaranja ponude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Ulica Nova 3 u Industrijskoj zoni ''Veliko Polje''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PZP POŽAREVAC DOO POŽAREVAC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9891784.00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11870140.80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overene situacije od strane stručnog nadzora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otvaranja ponude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Ulica Nova 3 u Industrijskoj zoni ''Veliko Polje''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PZP POŽAREVAC DOO POŽAREVAC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9.891.784,00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11.870.140,80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93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Ulica Nova 3 u Industrijskoj zoni ''Veliko Polje''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PZP POŽAREVAC DOO POŽAREVAC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9,891,784.00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Dostavljena ponuda je blagovremena. Privredni subjekt dokazao je da ispunjava kriterijume za kvalitativni izbor privrednog subjekta predviđene konkursnom dokumentacijom. Ponuđena cena je manja od procenjene vrednosti javne nabavke.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95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34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2020-02-17T13:03:00Z</dcterms:created>
  <dcterms:modified xsi:type="dcterms:W3CDTF">2020-03-26T05:56:00Z</dcterms:modified>
</cp:coreProperties>
</file>